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76B82" w:rsidRPr="00D76B82" w:rsidTr="00D76B8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B82" w:rsidRPr="00D76B82" w:rsidRDefault="00D76B82" w:rsidP="00D76B8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76B8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B82" w:rsidRPr="00D76B82" w:rsidRDefault="00D76B82" w:rsidP="00D76B8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76B82" w:rsidRPr="00D76B82" w:rsidTr="00D76B8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76B82" w:rsidRPr="00D76B82" w:rsidRDefault="00D76B82" w:rsidP="00D76B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76B8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76B82" w:rsidRPr="00D76B82" w:rsidTr="00D76B8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76B82" w:rsidRPr="00D76B82" w:rsidRDefault="00D76B82" w:rsidP="00D76B8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76B8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76B82" w:rsidRPr="00D76B82" w:rsidRDefault="00D76B82" w:rsidP="00D76B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76B8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76B82" w:rsidRPr="00D76B82" w:rsidTr="00D76B8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76B82" w:rsidRPr="00D76B82" w:rsidRDefault="00D76B82" w:rsidP="00D76B8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76B8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76B82" w:rsidRPr="00D76B82" w:rsidRDefault="00D76B82" w:rsidP="00D76B8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76B82">
              <w:rPr>
                <w:rFonts w:ascii="Arial" w:hAnsi="Arial" w:cs="Arial"/>
                <w:sz w:val="24"/>
                <w:szCs w:val="24"/>
                <w:lang w:val="en-ZA" w:eastAsia="en-ZA"/>
              </w:rPr>
              <w:t>13.2425</w:t>
            </w:r>
          </w:p>
        </w:tc>
      </w:tr>
      <w:tr w:rsidR="00D76B82" w:rsidRPr="00D76B82" w:rsidTr="00D76B8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76B82" w:rsidRPr="00D76B82" w:rsidRDefault="00D76B82" w:rsidP="00D76B8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76B8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76B82" w:rsidRPr="00D76B82" w:rsidRDefault="00D76B82" w:rsidP="00D76B8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76B82">
              <w:rPr>
                <w:rFonts w:ascii="Arial" w:hAnsi="Arial" w:cs="Arial"/>
                <w:sz w:val="24"/>
                <w:szCs w:val="24"/>
                <w:lang w:val="en-ZA" w:eastAsia="en-ZA"/>
              </w:rPr>
              <w:t>16.9489</w:t>
            </w:r>
          </w:p>
        </w:tc>
      </w:tr>
      <w:tr w:rsidR="00D76B82" w:rsidRPr="00D76B82" w:rsidTr="00D76B8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76B82" w:rsidRPr="00D76B82" w:rsidRDefault="00D76B82" w:rsidP="00D76B8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76B8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76B82" w:rsidRPr="00D76B82" w:rsidRDefault="00D76B82" w:rsidP="00D76B8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76B82">
              <w:rPr>
                <w:rFonts w:ascii="Arial" w:hAnsi="Arial" w:cs="Arial"/>
                <w:sz w:val="24"/>
                <w:szCs w:val="24"/>
                <w:lang w:val="en-ZA" w:eastAsia="en-ZA"/>
              </w:rPr>
              <w:t>15.6104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E216C" w:rsidRPr="00CE216C" w:rsidTr="00CE216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6C" w:rsidRPr="00CE216C" w:rsidRDefault="00CE216C" w:rsidP="00CE216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E216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6C" w:rsidRPr="00CE216C" w:rsidRDefault="00CE216C" w:rsidP="00CE216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E216C" w:rsidRPr="00CE216C" w:rsidTr="00CE216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E216C" w:rsidRPr="00CE216C" w:rsidRDefault="00CE216C" w:rsidP="00CE21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E216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CE216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CE216C" w:rsidRPr="00CE216C" w:rsidTr="00CE216C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E216C" w:rsidRPr="00CE216C" w:rsidRDefault="00CE216C" w:rsidP="00CE216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E216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E216C" w:rsidRPr="00CE216C" w:rsidRDefault="00CE216C" w:rsidP="00CE21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E216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E216C" w:rsidRPr="00CE216C" w:rsidTr="00CE216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E216C" w:rsidRPr="00CE216C" w:rsidRDefault="00CE216C" w:rsidP="00CE216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E216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E216C" w:rsidRPr="00CE216C" w:rsidRDefault="00CE216C" w:rsidP="00CE216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E216C">
              <w:rPr>
                <w:rFonts w:ascii="Arial" w:hAnsi="Arial" w:cs="Arial"/>
                <w:sz w:val="24"/>
                <w:szCs w:val="24"/>
                <w:lang w:val="en-ZA" w:eastAsia="en-ZA"/>
              </w:rPr>
              <w:t>13.2528</w:t>
            </w:r>
          </w:p>
        </w:tc>
      </w:tr>
      <w:tr w:rsidR="00CE216C" w:rsidRPr="00CE216C" w:rsidTr="00CE216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E216C" w:rsidRPr="00CE216C" w:rsidRDefault="00CE216C" w:rsidP="00CE216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E216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E216C" w:rsidRPr="00CE216C" w:rsidRDefault="00CE216C" w:rsidP="00CE216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E216C">
              <w:rPr>
                <w:rFonts w:ascii="Arial" w:hAnsi="Arial" w:cs="Arial"/>
                <w:sz w:val="24"/>
                <w:szCs w:val="24"/>
                <w:lang w:val="en-ZA" w:eastAsia="en-ZA"/>
              </w:rPr>
              <w:t>16.9534</w:t>
            </w:r>
          </w:p>
        </w:tc>
      </w:tr>
      <w:tr w:rsidR="00CE216C" w:rsidRPr="00CE216C" w:rsidTr="00CE216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E216C" w:rsidRPr="00CE216C" w:rsidRDefault="00CE216C" w:rsidP="00CE216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E216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E216C" w:rsidRPr="00CE216C" w:rsidRDefault="00CE216C" w:rsidP="00CE216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E216C">
              <w:rPr>
                <w:rFonts w:ascii="Arial" w:hAnsi="Arial" w:cs="Arial"/>
                <w:sz w:val="24"/>
                <w:szCs w:val="24"/>
                <w:lang w:val="en-ZA" w:eastAsia="en-ZA"/>
              </w:rPr>
              <w:t>15.6343</w:t>
            </w:r>
          </w:p>
        </w:tc>
      </w:tr>
    </w:tbl>
    <w:p w:rsidR="00CE216C" w:rsidRPr="00035935" w:rsidRDefault="00CE216C" w:rsidP="00035935">
      <w:bookmarkStart w:id="0" w:name="_GoBack"/>
      <w:bookmarkEnd w:id="0"/>
    </w:p>
    <w:sectPr w:rsidR="00CE216C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82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CE216C"/>
    <w:rsid w:val="00D54B08"/>
    <w:rsid w:val="00D7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16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E216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E216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E216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E216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E216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E216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76B8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76B8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E216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E216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E216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E216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76B8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E216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76B8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E21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16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E216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E216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E216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E216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E216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E216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76B8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76B8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E216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E216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E216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E216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76B8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E216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76B8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E2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2017-08-23T09:01:00Z</dcterms:created>
  <dcterms:modified xsi:type="dcterms:W3CDTF">2017-08-23T14:04:00Z</dcterms:modified>
</cp:coreProperties>
</file>